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FE" w:rsidRPr="00FA2E74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A344B8" w:rsidRDefault="00423B0F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344B8">
        <w:rPr>
          <w:rFonts w:asciiTheme="minorHAnsi" w:hAnsiTheme="minorHAnsi"/>
          <w:b/>
          <w:bCs/>
          <w:sz w:val="22"/>
          <w:szCs w:val="22"/>
        </w:rPr>
        <w:t xml:space="preserve">AVISO </w:t>
      </w:r>
      <w:r w:rsidR="001F3643">
        <w:rPr>
          <w:rFonts w:asciiTheme="minorHAnsi" w:hAnsiTheme="minorHAnsi"/>
          <w:b/>
          <w:bCs/>
          <w:sz w:val="22"/>
          <w:szCs w:val="22"/>
        </w:rPr>
        <w:t xml:space="preserve">DE </w:t>
      </w:r>
      <w:r w:rsidR="00FA2E74" w:rsidRPr="00A344B8">
        <w:rPr>
          <w:rFonts w:asciiTheme="minorHAnsi" w:hAnsiTheme="minorHAnsi"/>
          <w:b/>
          <w:bCs/>
          <w:sz w:val="22"/>
          <w:szCs w:val="22"/>
        </w:rPr>
        <w:t>SUSPENSÃO</w:t>
      </w:r>
    </w:p>
    <w:p w:rsidR="00B35DFA" w:rsidRDefault="00A344B8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PREGÃ</w:t>
      </w:r>
      <w:r w:rsidR="001E6C2A">
        <w:rPr>
          <w:rFonts w:asciiTheme="minorHAnsi" w:hAnsiTheme="minorHAnsi"/>
          <w:b/>
          <w:bCs/>
          <w:sz w:val="22"/>
          <w:szCs w:val="22"/>
        </w:rPr>
        <w:t xml:space="preserve">O ELETRÔNICO CPL/ARSER – </w:t>
      </w:r>
      <w:proofErr w:type="gramStart"/>
      <w:r w:rsidR="001E6C2A">
        <w:rPr>
          <w:rFonts w:asciiTheme="minorHAnsi" w:hAnsiTheme="minorHAnsi"/>
          <w:b/>
          <w:bCs/>
          <w:sz w:val="22"/>
          <w:szCs w:val="22"/>
        </w:rPr>
        <w:t>N.º</w:t>
      </w:r>
      <w:proofErr w:type="gramEnd"/>
      <w:r w:rsidR="001E6C2A">
        <w:rPr>
          <w:rFonts w:asciiTheme="minorHAnsi" w:hAnsiTheme="minorHAnsi"/>
          <w:b/>
          <w:bCs/>
          <w:sz w:val="22"/>
          <w:szCs w:val="22"/>
        </w:rPr>
        <w:t xml:space="preserve"> 126</w:t>
      </w:r>
      <w:r>
        <w:rPr>
          <w:rFonts w:asciiTheme="minorHAnsi" w:hAnsiTheme="minorHAnsi"/>
          <w:b/>
          <w:bCs/>
          <w:sz w:val="22"/>
          <w:szCs w:val="22"/>
        </w:rPr>
        <w:t>/2019</w:t>
      </w:r>
    </w:p>
    <w:p w:rsidR="00A344B8" w:rsidRDefault="00A344B8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UASG N° 926703</w:t>
      </w:r>
    </w:p>
    <w:p w:rsidR="00FA2E74" w:rsidRPr="001E6C2A" w:rsidRDefault="00A344B8" w:rsidP="00EB1F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1E6C2A">
        <w:rPr>
          <w:rFonts w:asciiTheme="minorHAnsi" w:hAnsiTheme="minorHAnsi"/>
          <w:sz w:val="22"/>
          <w:szCs w:val="22"/>
        </w:rPr>
        <w:t xml:space="preserve">: 7800.015482 </w:t>
      </w:r>
      <w:r>
        <w:rPr>
          <w:rFonts w:asciiTheme="minorHAnsi" w:hAnsiTheme="minorHAnsi"/>
          <w:sz w:val="22"/>
          <w:szCs w:val="22"/>
        </w:rPr>
        <w:t>/2019.</w:t>
      </w:r>
      <w:bookmarkStart w:id="0" w:name="_GoBack"/>
      <w:bookmarkEnd w:id="0"/>
    </w:p>
    <w:p w:rsidR="00A656C1" w:rsidRPr="00A344B8" w:rsidRDefault="00423B0F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 xml:space="preserve">A AGÊNCIA DE REGULAÇÃO DE SERVIÇOS DELEGADOS - ARSER, através da Comissão Permanente de Licitações - CPL, considerando </w:t>
      </w:r>
      <w:r w:rsidR="009B2F85" w:rsidRPr="00A344B8">
        <w:rPr>
          <w:rFonts w:asciiTheme="minorHAnsi" w:hAnsiTheme="minorHAnsi"/>
          <w:bCs/>
          <w:sz w:val="22"/>
          <w:szCs w:val="22"/>
        </w:rPr>
        <w:t xml:space="preserve">pedido </w:t>
      </w:r>
      <w:r w:rsidRPr="00A344B8">
        <w:rPr>
          <w:rFonts w:asciiTheme="minorHAnsi" w:hAnsiTheme="minorHAnsi"/>
          <w:bCs/>
          <w:sz w:val="22"/>
          <w:szCs w:val="22"/>
        </w:rPr>
        <w:t>de impugnação ao edital, comunica aos interessados que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 está suspendendo a sessão marcada para o dia </w:t>
      </w:r>
      <w:r w:rsidR="001E6C2A">
        <w:rPr>
          <w:rFonts w:asciiTheme="minorHAnsi" w:hAnsiTheme="minorHAnsi"/>
          <w:bCs/>
          <w:sz w:val="22"/>
          <w:szCs w:val="22"/>
        </w:rPr>
        <w:t>13</w:t>
      </w:r>
      <w:r w:rsidR="00A656C1" w:rsidRPr="00A344B8">
        <w:rPr>
          <w:rFonts w:asciiTheme="minorHAnsi" w:hAnsiTheme="minorHAnsi"/>
          <w:bCs/>
          <w:sz w:val="22"/>
          <w:szCs w:val="22"/>
        </w:rPr>
        <w:t>/0</w:t>
      </w:r>
      <w:r w:rsidR="001E6C2A">
        <w:rPr>
          <w:rFonts w:asciiTheme="minorHAnsi" w:hAnsiTheme="minorHAnsi"/>
          <w:bCs/>
          <w:sz w:val="22"/>
          <w:szCs w:val="22"/>
        </w:rPr>
        <w:t>9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/2019 e 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que 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em breve publicará </w:t>
      </w:r>
      <w:r w:rsidR="004B4F7E">
        <w:rPr>
          <w:rFonts w:asciiTheme="minorHAnsi" w:hAnsiTheme="minorHAnsi"/>
          <w:bCs/>
          <w:sz w:val="22"/>
          <w:szCs w:val="22"/>
        </w:rPr>
        <w:t xml:space="preserve">o </w:t>
      </w:r>
      <w:r w:rsidR="00A656C1" w:rsidRPr="00A344B8">
        <w:rPr>
          <w:rFonts w:asciiTheme="minorHAnsi" w:hAnsiTheme="minorHAnsi"/>
          <w:bCs/>
          <w:sz w:val="22"/>
          <w:szCs w:val="22"/>
        </w:rPr>
        <w:t>edital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retificado</w:t>
      </w:r>
      <w:r w:rsidR="00A656C1" w:rsidRPr="00A344B8">
        <w:rPr>
          <w:rFonts w:asciiTheme="minorHAnsi" w:hAnsiTheme="minorHAnsi"/>
          <w:bCs/>
          <w:sz w:val="22"/>
          <w:szCs w:val="22"/>
        </w:rPr>
        <w:t>, reabrindo os prazos para a abertura d</w:t>
      </w:r>
      <w:r w:rsidR="00C046DB">
        <w:rPr>
          <w:rFonts w:asciiTheme="minorHAnsi" w:hAnsiTheme="minorHAnsi"/>
          <w:bCs/>
          <w:sz w:val="22"/>
          <w:szCs w:val="22"/>
        </w:rPr>
        <w:t>as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 propostas. Telefone para contato (82) 3315-3713/3714</w:t>
      </w:r>
      <w:r w:rsidR="00B35DFA">
        <w:rPr>
          <w:rFonts w:asciiTheme="minorHAnsi" w:hAnsiTheme="minorHAnsi"/>
          <w:bCs/>
          <w:sz w:val="22"/>
          <w:szCs w:val="22"/>
        </w:rPr>
        <w:t xml:space="preserve"> ramal 4009</w:t>
      </w:r>
      <w:r w:rsidR="00A656C1" w:rsidRPr="00A344B8">
        <w:rPr>
          <w:rFonts w:asciiTheme="minorHAnsi" w:hAnsiTheme="minorHAnsi"/>
          <w:bCs/>
          <w:sz w:val="22"/>
          <w:szCs w:val="22"/>
        </w:rPr>
        <w:t>.</w:t>
      </w:r>
    </w:p>
    <w:p w:rsidR="00FA2E74" w:rsidRPr="00A344B8" w:rsidRDefault="005807FB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>Maceió</w:t>
      </w:r>
      <w:r w:rsidR="00B35DFA">
        <w:rPr>
          <w:rFonts w:asciiTheme="minorHAnsi" w:hAnsiTheme="minorHAnsi"/>
          <w:bCs/>
          <w:sz w:val="22"/>
          <w:szCs w:val="22"/>
        </w:rPr>
        <w:t>,</w:t>
      </w:r>
      <w:r w:rsidR="001E6C2A">
        <w:rPr>
          <w:rFonts w:asciiTheme="minorHAnsi" w:hAnsiTheme="minorHAnsi"/>
          <w:bCs/>
          <w:sz w:val="22"/>
          <w:szCs w:val="22"/>
        </w:rPr>
        <w:t xml:space="preserve"> 12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de </w:t>
      </w:r>
      <w:r w:rsidR="001E6C2A">
        <w:rPr>
          <w:rFonts w:asciiTheme="minorHAnsi" w:hAnsiTheme="minorHAnsi"/>
          <w:bCs/>
          <w:sz w:val="22"/>
          <w:szCs w:val="22"/>
        </w:rPr>
        <w:t>setembro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de 201</w:t>
      </w:r>
      <w:r w:rsidR="00FE3A75" w:rsidRPr="00A344B8">
        <w:rPr>
          <w:rFonts w:asciiTheme="minorHAnsi" w:hAnsiTheme="minorHAnsi"/>
          <w:bCs/>
          <w:sz w:val="22"/>
          <w:szCs w:val="22"/>
        </w:rPr>
        <w:t>9</w:t>
      </w:r>
    </w:p>
    <w:p w:rsidR="00423B0F" w:rsidRPr="00A344B8" w:rsidRDefault="001E6C2A" w:rsidP="00EB1FBC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Elizame Guedes Evangelista</w:t>
      </w:r>
    </w:p>
    <w:p w:rsidR="00423B0F" w:rsidRPr="00A344B8" w:rsidRDefault="00FA2E74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>Pregoeira</w:t>
      </w:r>
    </w:p>
    <w:p w:rsidR="00525B79" w:rsidRPr="00A344B8" w:rsidRDefault="00525B79" w:rsidP="005C45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5B79" w:rsidRPr="00FA2E74" w:rsidRDefault="00525B79" w:rsidP="00525B79"/>
    <w:p w:rsidR="00525B79" w:rsidRPr="00FA2E74" w:rsidRDefault="00525B79" w:rsidP="00525B79"/>
    <w:p w:rsidR="00D425FA" w:rsidRPr="00FA2E74" w:rsidRDefault="00525B79" w:rsidP="00525B79">
      <w:pPr>
        <w:tabs>
          <w:tab w:val="left" w:pos="4180"/>
        </w:tabs>
      </w:pPr>
      <w:r w:rsidRPr="00FA2E74">
        <w:tab/>
      </w:r>
    </w:p>
    <w:sectPr w:rsidR="00D425FA" w:rsidRPr="00FA2E74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348CA"/>
    <w:rsid w:val="00145C9D"/>
    <w:rsid w:val="0015730F"/>
    <w:rsid w:val="00157A1A"/>
    <w:rsid w:val="0017662D"/>
    <w:rsid w:val="00183854"/>
    <w:rsid w:val="001A00D8"/>
    <w:rsid w:val="001A114C"/>
    <w:rsid w:val="001E6C2A"/>
    <w:rsid w:val="001F3643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2D410A"/>
    <w:rsid w:val="00305237"/>
    <w:rsid w:val="00312C40"/>
    <w:rsid w:val="00314D3F"/>
    <w:rsid w:val="00325546"/>
    <w:rsid w:val="003274BE"/>
    <w:rsid w:val="0035704D"/>
    <w:rsid w:val="00360614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56CDD"/>
    <w:rsid w:val="00466C0F"/>
    <w:rsid w:val="004B4F7E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807FB"/>
    <w:rsid w:val="0059271B"/>
    <w:rsid w:val="00593AC7"/>
    <w:rsid w:val="005947E4"/>
    <w:rsid w:val="00595A29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C4C2E"/>
    <w:rsid w:val="006D55A5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344B8"/>
    <w:rsid w:val="00A46432"/>
    <w:rsid w:val="00A656C1"/>
    <w:rsid w:val="00A91E38"/>
    <w:rsid w:val="00A9434B"/>
    <w:rsid w:val="00AA36C7"/>
    <w:rsid w:val="00AA764B"/>
    <w:rsid w:val="00AB2948"/>
    <w:rsid w:val="00AC0A5D"/>
    <w:rsid w:val="00B04CA7"/>
    <w:rsid w:val="00B10B1C"/>
    <w:rsid w:val="00B12E53"/>
    <w:rsid w:val="00B35DFA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46DB"/>
    <w:rsid w:val="00C05206"/>
    <w:rsid w:val="00C16FF3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D3413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1FBC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2E74"/>
    <w:rsid w:val="00FA53FE"/>
    <w:rsid w:val="00FB5059"/>
    <w:rsid w:val="00FE3A75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93E17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</Template>
  <TotalTime>15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Elizame Guedes Evangelista</cp:lastModifiedBy>
  <cp:revision>13</cp:revision>
  <cp:lastPrinted>2016-05-12T16:25:00Z</cp:lastPrinted>
  <dcterms:created xsi:type="dcterms:W3CDTF">2019-08-23T15:34:00Z</dcterms:created>
  <dcterms:modified xsi:type="dcterms:W3CDTF">2019-09-12T13:13:00Z</dcterms:modified>
</cp:coreProperties>
</file>