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7528E" w14:textId="57EC8539" w:rsidR="006551D2" w:rsidRDefault="006551D2" w:rsidP="0098739D">
      <w:pPr>
        <w:pStyle w:val="Corpodetexto"/>
        <w:rPr>
          <w:color w:val="000000" w:themeColor="text1"/>
          <w:sz w:val="16"/>
          <w:szCs w:val="16"/>
        </w:rPr>
      </w:pPr>
    </w:p>
    <w:p w14:paraId="27BFC296" w14:textId="0298B708" w:rsidR="00012343" w:rsidRDefault="00012343" w:rsidP="0098739D">
      <w:pPr>
        <w:pStyle w:val="Corpodetexto"/>
        <w:rPr>
          <w:color w:val="000000" w:themeColor="text1"/>
          <w:sz w:val="16"/>
          <w:szCs w:val="16"/>
        </w:rPr>
      </w:pPr>
    </w:p>
    <w:p w14:paraId="37B26CC6" w14:textId="5303AA9E" w:rsidR="00012343" w:rsidRDefault="00012343" w:rsidP="0098739D">
      <w:pPr>
        <w:pStyle w:val="Corpodetexto"/>
        <w:rPr>
          <w:color w:val="000000" w:themeColor="text1"/>
          <w:sz w:val="16"/>
          <w:szCs w:val="16"/>
        </w:rPr>
      </w:pPr>
    </w:p>
    <w:p w14:paraId="62E07F64" w14:textId="2AD1AE09" w:rsidR="00012343" w:rsidRDefault="00012343" w:rsidP="0098739D">
      <w:pPr>
        <w:pStyle w:val="Corpodetex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Prezados Licitantes,</w:t>
      </w:r>
    </w:p>
    <w:p w14:paraId="490E4F2F" w14:textId="77777777" w:rsidR="00012343" w:rsidRDefault="00012343" w:rsidP="0098739D">
      <w:pPr>
        <w:pStyle w:val="Corpodetexto"/>
        <w:rPr>
          <w:rFonts w:asciiTheme="minorHAnsi" w:hAnsiTheme="minorHAnsi" w:cstheme="minorHAnsi"/>
          <w:sz w:val="36"/>
          <w:szCs w:val="36"/>
        </w:rPr>
      </w:pPr>
    </w:p>
    <w:p w14:paraId="370357E8" w14:textId="77777777" w:rsidR="00012343" w:rsidRDefault="00012343" w:rsidP="0098739D">
      <w:pPr>
        <w:pStyle w:val="Corpodetexto"/>
        <w:rPr>
          <w:rFonts w:asciiTheme="minorHAnsi" w:hAnsiTheme="minorHAnsi" w:cstheme="minorHAnsi"/>
          <w:sz w:val="36"/>
          <w:szCs w:val="36"/>
        </w:rPr>
      </w:pPr>
    </w:p>
    <w:p w14:paraId="37A5A9DE" w14:textId="481801C3" w:rsidR="00012343" w:rsidRPr="00012343" w:rsidRDefault="00012343" w:rsidP="0098739D">
      <w:pPr>
        <w:pStyle w:val="Corpodetexto"/>
        <w:rPr>
          <w:rFonts w:asciiTheme="minorHAnsi" w:hAnsiTheme="minorHAnsi" w:cstheme="minorHAnsi"/>
          <w:sz w:val="28"/>
          <w:szCs w:val="28"/>
        </w:rPr>
      </w:pPr>
      <w:r w:rsidRPr="00012343">
        <w:rPr>
          <w:rFonts w:asciiTheme="minorHAnsi" w:hAnsiTheme="minorHAnsi" w:cstheme="minorHAnsi"/>
          <w:sz w:val="28"/>
          <w:szCs w:val="28"/>
        </w:rPr>
        <w:t>A íntegra de todos o(s) projeto(s) executivo</w:t>
      </w:r>
      <w:r w:rsidRPr="00012343">
        <w:rPr>
          <w:rFonts w:asciiTheme="minorHAnsi" w:hAnsiTheme="minorHAnsi" w:cstheme="minorHAnsi"/>
          <w:sz w:val="28"/>
          <w:szCs w:val="28"/>
        </w:rPr>
        <w:t>s</w:t>
      </w:r>
      <w:r w:rsidRPr="00012343">
        <w:rPr>
          <w:rFonts w:asciiTheme="minorHAnsi" w:hAnsiTheme="minorHAnsi" w:cstheme="minorHAnsi"/>
          <w:sz w:val="28"/>
          <w:szCs w:val="28"/>
        </w:rPr>
        <w:t>, documentos técnicos e informações complementares, encontram-se disponível na sala da Comissão Especial de Licitação situada na Secretaria Municipal de Educação e será fornecido a cada empresa, mediante o fornecimento de um CDROM para gravação e comprovante de recebimento, das 8h00min às 14h00min</w:t>
      </w:r>
      <w:r w:rsidRPr="0001234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12343">
        <w:rPr>
          <w:rFonts w:asciiTheme="minorHAnsi" w:hAnsiTheme="minorHAnsi" w:cstheme="minorHAnsi"/>
          <w:sz w:val="28"/>
          <w:szCs w:val="28"/>
        </w:rPr>
        <w:t>e-mail</w:t>
      </w:r>
      <w:r w:rsidRPr="00012343">
        <w:rPr>
          <w:rFonts w:asciiTheme="minorHAnsi" w:hAnsiTheme="minorHAnsi" w:cstheme="minorHAnsi"/>
          <w:sz w:val="28"/>
          <w:szCs w:val="28"/>
        </w:rPr>
        <w:t xml:space="preserve">: </w:t>
      </w:r>
      <w:r w:rsidRPr="00012343">
        <w:rPr>
          <w:rFonts w:asciiTheme="minorHAnsi" w:hAnsiTheme="minorHAnsi" w:cstheme="minorHAnsi"/>
          <w:sz w:val="28"/>
          <w:szCs w:val="28"/>
        </w:rPr>
        <w:t xml:space="preserve"> cel@semed.maceio.al.gov.br</w:t>
      </w:r>
    </w:p>
    <w:p w14:paraId="0F078B6B" w14:textId="77777777" w:rsidR="00012343" w:rsidRPr="00012343" w:rsidRDefault="00012343" w:rsidP="0098739D">
      <w:pPr>
        <w:pStyle w:val="Corpodetexto"/>
        <w:rPr>
          <w:rFonts w:asciiTheme="minorHAnsi" w:hAnsiTheme="minorHAnsi" w:cstheme="minorHAnsi"/>
          <w:sz w:val="28"/>
          <w:szCs w:val="28"/>
        </w:rPr>
      </w:pPr>
    </w:p>
    <w:p w14:paraId="035810AB" w14:textId="64842E03" w:rsidR="00012343" w:rsidRDefault="00012343" w:rsidP="0098739D">
      <w:pPr>
        <w:pStyle w:val="Corpodetexto"/>
        <w:rPr>
          <w:rFonts w:asciiTheme="minorHAnsi" w:hAnsiTheme="minorHAnsi" w:cstheme="minorHAnsi"/>
          <w:sz w:val="36"/>
          <w:szCs w:val="36"/>
        </w:rPr>
      </w:pPr>
    </w:p>
    <w:p w14:paraId="3DE60447" w14:textId="3C3EF3CE" w:rsidR="00012343" w:rsidRDefault="00012343" w:rsidP="0098739D">
      <w:pPr>
        <w:pStyle w:val="Corpodetexto"/>
        <w:rPr>
          <w:rFonts w:asciiTheme="minorHAnsi" w:hAnsiTheme="minorHAnsi" w:cstheme="minorHAnsi"/>
          <w:sz w:val="36"/>
          <w:szCs w:val="36"/>
        </w:rPr>
      </w:pPr>
    </w:p>
    <w:p w14:paraId="561C01C6" w14:textId="4E3B1E02" w:rsidR="00012343" w:rsidRDefault="00012343" w:rsidP="0098739D">
      <w:pPr>
        <w:pStyle w:val="Corpodetexto"/>
        <w:rPr>
          <w:rFonts w:asciiTheme="minorHAnsi" w:hAnsiTheme="minorHAnsi" w:cstheme="minorHAnsi"/>
          <w:sz w:val="36"/>
          <w:szCs w:val="36"/>
        </w:rPr>
      </w:pPr>
      <w:proofErr w:type="spellStart"/>
      <w:r>
        <w:rPr>
          <w:rFonts w:asciiTheme="minorHAnsi" w:hAnsiTheme="minorHAnsi" w:cstheme="minorHAnsi"/>
          <w:sz w:val="36"/>
          <w:szCs w:val="36"/>
        </w:rPr>
        <w:t>Vanderleia</w:t>
      </w:r>
      <w:proofErr w:type="spellEnd"/>
      <w:r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sz w:val="36"/>
          <w:szCs w:val="36"/>
        </w:rPr>
        <w:t>Antonia</w:t>
      </w:r>
      <w:proofErr w:type="spellEnd"/>
      <w:r>
        <w:rPr>
          <w:rFonts w:asciiTheme="minorHAnsi" w:hAnsiTheme="minorHAnsi" w:cstheme="minorHAnsi"/>
          <w:sz w:val="36"/>
          <w:szCs w:val="36"/>
        </w:rPr>
        <w:t xml:space="preserve"> Guaris Costa</w:t>
      </w:r>
    </w:p>
    <w:p w14:paraId="4CFB1016" w14:textId="3DF03D4C" w:rsidR="00012343" w:rsidRPr="00012343" w:rsidRDefault="00012343" w:rsidP="0098739D">
      <w:pPr>
        <w:pStyle w:val="Corpodetexto"/>
        <w:rPr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Presidente da </w:t>
      </w:r>
      <w:proofErr w:type="spellStart"/>
      <w:r>
        <w:rPr>
          <w:rFonts w:asciiTheme="minorHAnsi" w:hAnsiTheme="minorHAnsi" w:cstheme="minorHAnsi"/>
          <w:sz w:val="36"/>
          <w:szCs w:val="36"/>
        </w:rPr>
        <w:t>CEl</w:t>
      </w:r>
      <w:proofErr w:type="spellEnd"/>
    </w:p>
    <w:sectPr w:rsidR="00012343" w:rsidRPr="00012343" w:rsidSect="00012343">
      <w:pgSz w:w="11906" w:h="16838"/>
      <w:pgMar w:top="1418" w:right="849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EB67A" w14:textId="77777777" w:rsidR="005E12F8" w:rsidRDefault="005E12F8" w:rsidP="004A0F0D">
      <w:r>
        <w:separator/>
      </w:r>
    </w:p>
  </w:endnote>
  <w:endnote w:type="continuationSeparator" w:id="0">
    <w:p w14:paraId="1B2DDC72" w14:textId="77777777" w:rsidR="005E12F8" w:rsidRDefault="005E12F8" w:rsidP="004A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566A1" w14:textId="77777777" w:rsidR="005E12F8" w:rsidRDefault="005E12F8" w:rsidP="004A0F0D">
      <w:r w:rsidRPr="004A0F0D">
        <w:rPr>
          <w:color w:val="000000"/>
        </w:rPr>
        <w:separator/>
      </w:r>
    </w:p>
  </w:footnote>
  <w:footnote w:type="continuationSeparator" w:id="0">
    <w:p w14:paraId="63DFE7AC" w14:textId="77777777" w:rsidR="005E12F8" w:rsidRDefault="005E12F8" w:rsidP="004A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2263"/>
    <w:multiLevelType w:val="multilevel"/>
    <w:tmpl w:val="2F9CEEC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5C9E5173"/>
    <w:multiLevelType w:val="multilevel"/>
    <w:tmpl w:val="5F06CA0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0D"/>
    <w:rsid w:val="00004ACC"/>
    <w:rsid w:val="00012343"/>
    <w:rsid w:val="00027E83"/>
    <w:rsid w:val="0004061C"/>
    <w:rsid w:val="00041DBA"/>
    <w:rsid w:val="00042C11"/>
    <w:rsid w:val="00046A3B"/>
    <w:rsid w:val="00047B13"/>
    <w:rsid w:val="000663CA"/>
    <w:rsid w:val="000A2765"/>
    <w:rsid w:val="000A4C48"/>
    <w:rsid w:val="000B1674"/>
    <w:rsid w:val="000B2F4D"/>
    <w:rsid w:val="000B5493"/>
    <w:rsid w:val="000D46F5"/>
    <w:rsid w:val="000D543B"/>
    <w:rsid w:val="000E1411"/>
    <w:rsid w:val="000E62C4"/>
    <w:rsid w:val="000F16B3"/>
    <w:rsid w:val="001074A1"/>
    <w:rsid w:val="001315B8"/>
    <w:rsid w:val="001324BC"/>
    <w:rsid w:val="00144375"/>
    <w:rsid w:val="00156ED3"/>
    <w:rsid w:val="001756BA"/>
    <w:rsid w:val="001762FE"/>
    <w:rsid w:val="001945AA"/>
    <w:rsid w:val="00194AAB"/>
    <w:rsid w:val="001A602E"/>
    <w:rsid w:val="001C1220"/>
    <w:rsid w:val="001E5AC2"/>
    <w:rsid w:val="001F35D6"/>
    <w:rsid w:val="001F639F"/>
    <w:rsid w:val="001F7378"/>
    <w:rsid w:val="00215AE0"/>
    <w:rsid w:val="00220B7E"/>
    <w:rsid w:val="00267190"/>
    <w:rsid w:val="002731B4"/>
    <w:rsid w:val="00293A66"/>
    <w:rsid w:val="00293CFD"/>
    <w:rsid w:val="002B2AB3"/>
    <w:rsid w:val="002B32F3"/>
    <w:rsid w:val="002B6404"/>
    <w:rsid w:val="002D402A"/>
    <w:rsid w:val="00301455"/>
    <w:rsid w:val="00304EE6"/>
    <w:rsid w:val="00322443"/>
    <w:rsid w:val="00322999"/>
    <w:rsid w:val="00325862"/>
    <w:rsid w:val="00337AD5"/>
    <w:rsid w:val="0034369A"/>
    <w:rsid w:val="0035314C"/>
    <w:rsid w:val="00380DFE"/>
    <w:rsid w:val="003A5D98"/>
    <w:rsid w:val="003C088F"/>
    <w:rsid w:val="003C7A35"/>
    <w:rsid w:val="003E081D"/>
    <w:rsid w:val="003F0E67"/>
    <w:rsid w:val="004048CD"/>
    <w:rsid w:val="00417641"/>
    <w:rsid w:val="00420F2A"/>
    <w:rsid w:val="00423AEE"/>
    <w:rsid w:val="00444E01"/>
    <w:rsid w:val="0046778E"/>
    <w:rsid w:val="004742F3"/>
    <w:rsid w:val="004901DA"/>
    <w:rsid w:val="0049750E"/>
    <w:rsid w:val="004A02DF"/>
    <w:rsid w:val="004A0F0D"/>
    <w:rsid w:val="004C1F82"/>
    <w:rsid w:val="004C44F7"/>
    <w:rsid w:val="004C4826"/>
    <w:rsid w:val="004D1BAE"/>
    <w:rsid w:val="004D4305"/>
    <w:rsid w:val="004D627B"/>
    <w:rsid w:val="004E387C"/>
    <w:rsid w:val="004E7DA9"/>
    <w:rsid w:val="005056C0"/>
    <w:rsid w:val="00514C14"/>
    <w:rsid w:val="005171C0"/>
    <w:rsid w:val="005239EA"/>
    <w:rsid w:val="00530CCF"/>
    <w:rsid w:val="005515FB"/>
    <w:rsid w:val="0055247C"/>
    <w:rsid w:val="00586477"/>
    <w:rsid w:val="005B1595"/>
    <w:rsid w:val="005B1C4E"/>
    <w:rsid w:val="005D7BC2"/>
    <w:rsid w:val="005E12F8"/>
    <w:rsid w:val="00600671"/>
    <w:rsid w:val="00610ABF"/>
    <w:rsid w:val="00633F3A"/>
    <w:rsid w:val="00634C1F"/>
    <w:rsid w:val="0064756C"/>
    <w:rsid w:val="006551D2"/>
    <w:rsid w:val="00696FB2"/>
    <w:rsid w:val="006A5039"/>
    <w:rsid w:val="006D1C0D"/>
    <w:rsid w:val="00741EDD"/>
    <w:rsid w:val="00784E24"/>
    <w:rsid w:val="00787BCB"/>
    <w:rsid w:val="007905B1"/>
    <w:rsid w:val="00796A91"/>
    <w:rsid w:val="007B60F0"/>
    <w:rsid w:val="007E4D2C"/>
    <w:rsid w:val="007E6636"/>
    <w:rsid w:val="007F35C7"/>
    <w:rsid w:val="0081038C"/>
    <w:rsid w:val="00816461"/>
    <w:rsid w:val="00834B4A"/>
    <w:rsid w:val="008457E6"/>
    <w:rsid w:val="008477CE"/>
    <w:rsid w:val="00855B41"/>
    <w:rsid w:val="00880718"/>
    <w:rsid w:val="008B3517"/>
    <w:rsid w:val="008B6DF8"/>
    <w:rsid w:val="008D11B3"/>
    <w:rsid w:val="008F023D"/>
    <w:rsid w:val="0092119A"/>
    <w:rsid w:val="00930731"/>
    <w:rsid w:val="0094513D"/>
    <w:rsid w:val="0095552E"/>
    <w:rsid w:val="009608F0"/>
    <w:rsid w:val="00961591"/>
    <w:rsid w:val="00961DB4"/>
    <w:rsid w:val="00962C90"/>
    <w:rsid w:val="009749AB"/>
    <w:rsid w:val="009839D1"/>
    <w:rsid w:val="0098739D"/>
    <w:rsid w:val="00987A0E"/>
    <w:rsid w:val="009A4169"/>
    <w:rsid w:val="009D23AA"/>
    <w:rsid w:val="00A01FF3"/>
    <w:rsid w:val="00A1486D"/>
    <w:rsid w:val="00A155D1"/>
    <w:rsid w:val="00A17310"/>
    <w:rsid w:val="00A216DD"/>
    <w:rsid w:val="00A23304"/>
    <w:rsid w:val="00A33309"/>
    <w:rsid w:val="00A55DE8"/>
    <w:rsid w:val="00A65DB8"/>
    <w:rsid w:val="00AB77B2"/>
    <w:rsid w:val="00AD24AB"/>
    <w:rsid w:val="00AF432C"/>
    <w:rsid w:val="00B22F50"/>
    <w:rsid w:val="00B310A0"/>
    <w:rsid w:val="00B40DCE"/>
    <w:rsid w:val="00B44A3F"/>
    <w:rsid w:val="00B51F3A"/>
    <w:rsid w:val="00B54C51"/>
    <w:rsid w:val="00B56140"/>
    <w:rsid w:val="00B639C0"/>
    <w:rsid w:val="00B8342C"/>
    <w:rsid w:val="00B860EB"/>
    <w:rsid w:val="00B90C34"/>
    <w:rsid w:val="00B943BD"/>
    <w:rsid w:val="00BB3DA3"/>
    <w:rsid w:val="00BC26BC"/>
    <w:rsid w:val="00BC47A1"/>
    <w:rsid w:val="00BD2155"/>
    <w:rsid w:val="00BD39C4"/>
    <w:rsid w:val="00BD7129"/>
    <w:rsid w:val="00BE0600"/>
    <w:rsid w:val="00BE5F9E"/>
    <w:rsid w:val="00BE6AAC"/>
    <w:rsid w:val="00C114C2"/>
    <w:rsid w:val="00C14274"/>
    <w:rsid w:val="00C1733F"/>
    <w:rsid w:val="00C20339"/>
    <w:rsid w:val="00C337F4"/>
    <w:rsid w:val="00C40C53"/>
    <w:rsid w:val="00C419BC"/>
    <w:rsid w:val="00C42752"/>
    <w:rsid w:val="00C61AD9"/>
    <w:rsid w:val="00C71211"/>
    <w:rsid w:val="00C83094"/>
    <w:rsid w:val="00C86B19"/>
    <w:rsid w:val="00CA6FF5"/>
    <w:rsid w:val="00CB262E"/>
    <w:rsid w:val="00CB33F4"/>
    <w:rsid w:val="00CB54FC"/>
    <w:rsid w:val="00CE58B8"/>
    <w:rsid w:val="00D02A1F"/>
    <w:rsid w:val="00D11E69"/>
    <w:rsid w:val="00D13EB0"/>
    <w:rsid w:val="00D1495A"/>
    <w:rsid w:val="00D16407"/>
    <w:rsid w:val="00D32D6C"/>
    <w:rsid w:val="00D35A65"/>
    <w:rsid w:val="00D4045C"/>
    <w:rsid w:val="00D526FC"/>
    <w:rsid w:val="00D5657A"/>
    <w:rsid w:val="00D60EAD"/>
    <w:rsid w:val="00D65285"/>
    <w:rsid w:val="00D658CE"/>
    <w:rsid w:val="00D83352"/>
    <w:rsid w:val="00D93641"/>
    <w:rsid w:val="00D9580F"/>
    <w:rsid w:val="00DA1516"/>
    <w:rsid w:val="00DD0E6D"/>
    <w:rsid w:val="00DD52E5"/>
    <w:rsid w:val="00DF1281"/>
    <w:rsid w:val="00DF49DA"/>
    <w:rsid w:val="00DF50BE"/>
    <w:rsid w:val="00E275D9"/>
    <w:rsid w:val="00E43701"/>
    <w:rsid w:val="00E55729"/>
    <w:rsid w:val="00E74DEC"/>
    <w:rsid w:val="00E80AFB"/>
    <w:rsid w:val="00E85319"/>
    <w:rsid w:val="00E92658"/>
    <w:rsid w:val="00EC115A"/>
    <w:rsid w:val="00EC3BC7"/>
    <w:rsid w:val="00EC4CA6"/>
    <w:rsid w:val="00EC5695"/>
    <w:rsid w:val="00EC6614"/>
    <w:rsid w:val="00ED0188"/>
    <w:rsid w:val="00ED3A42"/>
    <w:rsid w:val="00ED58AA"/>
    <w:rsid w:val="00EE3B15"/>
    <w:rsid w:val="00EF274C"/>
    <w:rsid w:val="00F13DE4"/>
    <w:rsid w:val="00F26369"/>
    <w:rsid w:val="00F46E85"/>
    <w:rsid w:val="00F52880"/>
    <w:rsid w:val="00F57DED"/>
    <w:rsid w:val="00F6729D"/>
    <w:rsid w:val="00F74EC3"/>
    <w:rsid w:val="00F75BC9"/>
    <w:rsid w:val="00F80ABB"/>
    <w:rsid w:val="00F97EC9"/>
    <w:rsid w:val="00FD29A3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388EE"/>
  <w14:defaultImageDpi w14:val="0"/>
  <w15:docId w15:val="{ABCFD9AD-3BE1-4D7E-8015-A8B9762D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0F0D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4A0F0D"/>
    <w:pPr>
      <w:keepNext/>
      <w:tabs>
        <w:tab w:val="left" w:pos="3960"/>
      </w:tabs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4A0F0D"/>
    <w:rPr>
      <w:rFonts w:ascii="Times New Roman" w:hAnsi="Times New Roman" w:cs="Times New Roman"/>
      <w:b/>
      <w:bCs/>
      <w:sz w:val="20"/>
      <w:szCs w:val="20"/>
      <w:lang w:val="x-none" w:eastAsia="pt-BR"/>
    </w:rPr>
  </w:style>
  <w:style w:type="character" w:styleId="Hyperlink">
    <w:name w:val="Hyperlink"/>
    <w:basedOn w:val="Fontepargpadro"/>
    <w:uiPriority w:val="99"/>
    <w:rsid w:val="004A0F0D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uiPriority w:val="10"/>
    <w:rsid w:val="004A0F0D"/>
    <w:pPr>
      <w:tabs>
        <w:tab w:val="left" w:pos="426"/>
        <w:tab w:val="left" w:pos="709"/>
        <w:tab w:val="right" w:leader="dot" w:pos="9072"/>
      </w:tabs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10"/>
    <w:locked/>
    <w:rsid w:val="004A0F0D"/>
    <w:rPr>
      <w:rFonts w:ascii="Arial" w:hAnsi="Arial" w:cs="Times New Roman"/>
      <w:b/>
      <w:sz w:val="20"/>
      <w:szCs w:val="20"/>
      <w:lang w:val="x-none" w:eastAsia="pt-BR"/>
    </w:rPr>
  </w:style>
  <w:style w:type="paragraph" w:styleId="SemEspaamento">
    <w:name w:val="No Spacing"/>
    <w:uiPriority w:val="1"/>
    <w:qFormat/>
    <w:rsid w:val="00741EDD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41EDD"/>
    <w:pPr>
      <w:suppressAutoHyphens w:val="0"/>
      <w:autoSpaceDN/>
      <w:ind w:left="720"/>
      <w:contextualSpacing/>
      <w:textAlignment w:val="auto"/>
    </w:pPr>
  </w:style>
  <w:style w:type="paragraph" w:styleId="Corpodetexto">
    <w:name w:val="Body Text"/>
    <w:basedOn w:val="Normal"/>
    <w:link w:val="CorpodetextoChar"/>
    <w:uiPriority w:val="99"/>
    <w:rsid w:val="001A602E"/>
    <w:pPr>
      <w:suppressAutoHyphens w:val="0"/>
      <w:autoSpaceDN/>
      <w:jc w:val="both"/>
      <w:textAlignment w:val="auto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1A602E"/>
    <w:rPr>
      <w:rFonts w:ascii="Arial" w:hAnsi="Arial" w:cs="Arial"/>
      <w:sz w:val="24"/>
      <w:szCs w:val="24"/>
    </w:rPr>
  </w:style>
  <w:style w:type="character" w:customStyle="1" w:styleId="fontstyle01">
    <w:name w:val="fontstyle01"/>
    <w:basedOn w:val="Fontepargpadro"/>
    <w:rsid w:val="00787BCB"/>
    <w:rPr>
      <w:rFonts w:ascii="TimesNewRomanPS-BoldMT" w:hAnsi="TimesNewRomanPS-BoldMT" w:cs="Times New Roman"/>
      <w:b/>
      <w:bCs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7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6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8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Vanderléia Guaris</cp:lastModifiedBy>
  <cp:revision>3</cp:revision>
  <cp:lastPrinted>2020-03-20T14:50:00Z</cp:lastPrinted>
  <dcterms:created xsi:type="dcterms:W3CDTF">2020-08-31T12:18:00Z</dcterms:created>
  <dcterms:modified xsi:type="dcterms:W3CDTF">2020-08-31T12:23:00Z</dcterms:modified>
</cp:coreProperties>
</file>