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FF" w:rsidRPr="0028471D" w:rsidRDefault="005406FF" w:rsidP="005406FF">
      <w:pPr>
        <w:rPr>
          <w:color w:val="000000"/>
        </w:rPr>
      </w:pPr>
    </w:p>
    <w:p w:rsidR="005406FF" w:rsidRPr="0028471D" w:rsidRDefault="005406FF" w:rsidP="005406FF">
      <w:pPr>
        <w:rPr>
          <w:color w:val="000000"/>
        </w:rPr>
      </w:pPr>
    </w:p>
    <w:p w:rsidR="00FA53FE" w:rsidRPr="0028471D" w:rsidRDefault="00FA53FE" w:rsidP="00FA53FE">
      <w:pPr>
        <w:jc w:val="center"/>
        <w:rPr>
          <w:color w:val="000000"/>
        </w:rPr>
      </w:pPr>
      <w:r w:rsidRPr="0028471D">
        <w:rPr>
          <w:color w:val="000000"/>
        </w:rPr>
        <w:t>PREFEITURA MUNICIPAL DE MACEIÓ</w:t>
      </w:r>
    </w:p>
    <w:p w:rsidR="00AC39F1" w:rsidRDefault="00B04CA7" w:rsidP="00AC39F1">
      <w:pPr>
        <w:autoSpaceDE w:val="0"/>
        <w:autoSpaceDN w:val="0"/>
        <w:adjustRightInd w:val="0"/>
        <w:jc w:val="center"/>
        <w:rPr>
          <w:color w:val="000000"/>
        </w:rPr>
      </w:pPr>
      <w:r w:rsidRPr="0028471D">
        <w:rPr>
          <w:color w:val="000000"/>
        </w:rPr>
        <w:t xml:space="preserve">AVISO </w:t>
      </w:r>
      <w:r w:rsidR="00C93318" w:rsidRPr="0028471D">
        <w:rPr>
          <w:color w:val="000000"/>
        </w:rPr>
        <w:t xml:space="preserve">SUSPENSÃO </w:t>
      </w:r>
      <w:r w:rsidRPr="0028471D">
        <w:rPr>
          <w:color w:val="000000"/>
        </w:rPr>
        <w:t>-</w:t>
      </w:r>
      <w:r w:rsidR="00FA53FE" w:rsidRPr="0028471D">
        <w:rPr>
          <w:color w:val="000000"/>
        </w:rPr>
        <w:t xml:space="preserve"> </w:t>
      </w:r>
      <w:r w:rsidR="00AC39F1" w:rsidRPr="00AC39F1">
        <w:rPr>
          <w:color w:val="000000"/>
        </w:rPr>
        <w:t xml:space="preserve">PREGÃO ELETRÔNICO CPL/ARSER – </w:t>
      </w:r>
    </w:p>
    <w:p w:rsidR="00AC39F1" w:rsidRDefault="00AC39F1" w:rsidP="00AC39F1">
      <w:pPr>
        <w:autoSpaceDE w:val="0"/>
        <w:autoSpaceDN w:val="0"/>
        <w:adjustRightInd w:val="0"/>
        <w:jc w:val="center"/>
        <w:rPr>
          <w:color w:val="000000"/>
        </w:rPr>
      </w:pPr>
      <w:r w:rsidRPr="00AC39F1">
        <w:rPr>
          <w:color w:val="000000"/>
        </w:rPr>
        <w:t>N.º 57/2018/ UASG Nº 926703</w:t>
      </w:r>
    </w:p>
    <w:p w:rsidR="00AC39F1" w:rsidRPr="00AC39F1" w:rsidRDefault="00AC39F1" w:rsidP="00AC39F1">
      <w:pPr>
        <w:autoSpaceDE w:val="0"/>
        <w:autoSpaceDN w:val="0"/>
        <w:adjustRightInd w:val="0"/>
        <w:jc w:val="center"/>
        <w:rPr>
          <w:color w:val="000000"/>
        </w:rPr>
      </w:pPr>
    </w:p>
    <w:p w:rsidR="00AC39F1" w:rsidRPr="005E7250" w:rsidRDefault="00AC39F1" w:rsidP="005E7250">
      <w:pPr>
        <w:pStyle w:val="Corpodetexto"/>
        <w:rPr>
          <w:rFonts w:ascii="Times New Roman" w:hAnsi="Times New Roman"/>
          <w:color w:val="000000"/>
          <w:sz w:val="20"/>
          <w:szCs w:val="20"/>
          <w:lang w:val="pt-BR"/>
        </w:rPr>
      </w:pPr>
      <w:r w:rsidRPr="00AC39F1">
        <w:rPr>
          <w:rFonts w:ascii="Times New Roman" w:hAnsi="Times New Roman"/>
          <w:color w:val="000000"/>
          <w:sz w:val="20"/>
          <w:szCs w:val="20"/>
          <w:lang w:val="pt-BR"/>
        </w:rPr>
        <w:t xml:space="preserve">AGÊNCIA MUNICIPAL DE REGULAÇÃO DE SERVIÇOS DELEGADOS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>–</w:t>
      </w:r>
      <w:r w:rsidRPr="00AC39F1">
        <w:rPr>
          <w:rFonts w:ascii="Times New Roman" w:hAnsi="Times New Roman"/>
          <w:color w:val="000000"/>
          <w:sz w:val="20"/>
          <w:szCs w:val="20"/>
          <w:lang w:val="pt-BR"/>
        </w:rPr>
        <w:t xml:space="preserve"> ARSER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>,</w:t>
      </w:r>
      <w:r w:rsidR="00B04CA7" w:rsidRPr="0028471D">
        <w:rPr>
          <w:rFonts w:ascii="Times New Roman" w:hAnsi="Times New Roman"/>
          <w:color w:val="000000"/>
          <w:sz w:val="20"/>
          <w:szCs w:val="20"/>
        </w:rPr>
        <w:t xml:space="preserve"> considerando pedido de </w:t>
      </w:r>
      <w:r w:rsidR="00843002" w:rsidRPr="0028471D">
        <w:rPr>
          <w:rFonts w:ascii="Times New Roman" w:hAnsi="Times New Roman"/>
          <w:color w:val="000000"/>
          <w:sz w:val="20"/>
          <w:szCs w:val="20"/>
        </w:rPr>
        <w:t>impugnação ao edital</w:t>
      </w:r>
      <w:r w:rsidR="00B04CA7" w:rsidRPr="0028471D">
        <w:rPr>
          <w:rFonts w:ascii="Times New Roman" w:hAnsi="Times New Roman"/>
          <w:color w:val="000000"/>
          <w:sz w:val="20"/>
          <w:szCs w:val="20"/>
        </w:rPr>
        <w:t>,</w:t>
      </w:r>
      <w:r w:rsidR="00FA53FE" w:rsidRPr="002847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777F" w:rsidRPr="0028471D">
        <w:rPr>
          <w:rFonts w:ascii="Times New Roman" w:hAnsi="Times New Roman"/>
          <w:color w:val="000000"/>
          <w:sz w:val="20"/>
          <w:szCs w:val="20"/>
        </w:rPr>
        <w:t>c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 xml:space="preserve">omunica aos interessados que </w:t>
      </w:r>
      <w:r w:rsidR="003F3C28" w:rsidRPr="0028471D">
        <w:rPr>
          <w:rFonts w:ascii="Times New Roman" w:hAnsi="Times New Roman"/>
          <w:color w:val="000000"/>
          <w:sz w:val="20"/>
          <w:szCs w:val="20"/>
        </w:rPr>
        <w:t>est</w:t>
      </w:r>
      <w:r w:rsidR="003F3C28" w:rsidRPr="0028471D">
        <w:rPr>
          <w:rFonts w:ascii="Times New Roman" w:hAnsi="Times New Roman"/>
          <w:color w:val="000000"/>
          <w:sz w:val="20"/>
          <w:szCs w:val="20"/>
          <w:lang w:val="pt-BR"/>
        </w:rPr>
        <w:t>á</w:t>
      </w:r>
      <w:r w:rsidR="00B04CA7" w:rsidRPr="002847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3318" w:rsidRPr="0028471D">
        <w:rPr>
          <w:rFonts w:ascii="Times New Roman" w:hAnsi="Times New Roman"/>
          <w:color w:val="000000"/>
          <w:sz w:val="20"/>
          <w:szCs w:val="20"/>
        </w:rPr>
        <w:t xml:space="preserve">suspendendo a sessão marcada para o dia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>25/06/2018</w:t>
      </w:r>
      <w:r w:rsidR="00B04CA7" w:rsidRPr="0028471D">
        <w:rPr>
          <w:rFonts w:ascii="Times New Roman" w:hAnsi="Times New Roman"/>
          <w:color w:val="000000"/>
          <w:sz w:val="20"/>
          <w:szCs w:val="20"/>
        </w:rPr>
        <w:t>.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 xml:space="preserve"> Diante do exposto e nos termos do § 4º do Art. 21 da Lei </w:t>
      </w:r>
      <w:r w:rsidR="00F0777F" w:rsidRPr="0028471D">
        <w:rPr>
          <w:rFonts w:ascii="Times New Roman" w:hAnsi="Times New Roman"/>
          <w:color w:val="000000"/>
          <w:sz w:val="20"/>
          <w:szCs w:val="20"/>
        </w:rPr>
        <w:t xml:space="preserve">Federal 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 xml:space="preserve">8666/93, ficam </w:t>
      </w:r>
      <w:r w:rsidR="00B9214B" w:rsidRPr="0028471D">
        <w:rPr>
          <w:rFonts w:ascii="Times New Roman" w:hAnsi="Times New Roman"/>
          <w:color w:val="000000"/>
          <w:sz w:val="20"/>
          <w:szCs w:val="20"/>
        </w:rPr>
        <w:t xml:space="preserve">todos 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>os interessados que já tenham obtido o edital</w:t>
      </w:r>
      <w:r w:rsidR="005947E4" w:rsidRPr="0028471D">
        <w:rPr>
          <w:rFonts w:ascii="Times New Roman" w:hAnsi="Times New Roman"/>
          <w:color w:val="000000"/>
          <w:sz w:val="20"/>
          <w:szCs w:val="20"/>
        </w:rPr>
        <w:t>,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 xml:space="preserve"> ou não,</w:t>
      </w:r>
      <w:r w:rsidR="005947E4" w:rsidRPr="0028471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>notificados</w:t>
      </w:r>
      <w:r w:rsidR="00B04CA7" w:rsidRPr="0028471D">
        <w:rPr>
          <w:rFonts w:ascii="Times New Roman" w:hAnsi="Times New Roman"/>
          <w:color w:val="000000"/>
          <w:sz w:val="20"/>
          <w:szCs w:val="20"/>
        </w:rPr>
        <w:t>.</w:t>
      </w:r>
      <w:r w:rsidR="008E3E79" w:rsidRPr="0028471D">
        <w:rPr>
          <w:rFonts w:ascii="Times New Roman" w:hAnsi="Times New Roman"/>
          <w:color w:val="000000"/>
          <w:sz w:val="20"/>
          <w:szCs w:val="20"/>
        </w:rPr>
        <w:t xml:space="preserve"> Telefone para contato (082) </w:t>
      </w:r>
      <w:r w:rsidR="005E7250" w:rsidRPr="005E7250">
        <w:rPr>
          <w:rFonts w:ascii="Times New Roman" w:hAnsi="Times New Roman"/>
          <w:color w:val="000000"/>
          <w:sz w:val="20"/>
          <w:szCs w:val="20"/>
        </w:rPr>
        <w:t>3315-3713/3714</w:t>
      </w:r>
      <w:r w:rsidR="005E7250">
        <w:rPr>
          <w:rFonts w:ascii="Times New Roman" w:hAnsi="Times New Roman"/>
          <w:color w:val="000000"/>
          <w:sz w:val="20"/>
          <w:szCs w:val="20"/>
          <w:lang w:val="pt-BR"/>
        </w:rPr>
        <w:t>.</w:t>
      </w:r>
    </w:p>
    <w:p w:rsidR="005E7250" w:rsidRDefault="005E7250" w:rsidP="00AC39F1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FA53FE" w:rsidRPr="0028471D" w:rsidRDefault="00FA53FE" w:rsidP="00AC39F1">
      <w:pPr>
        <w:autoSpaceDE w:val="0"/>
        <w:autoSpaceDN w:val="0"/>
        <w:adjustRightInd w:val="0"/>
        <w:jc w:val="center"/>
        <w:rPr>
          <w:color w:val="000000"/>
        </w:rPr>
      </w:pPr>
      <w:r w:rsidRPr="0028471D">
        <w:rPr>
          <w:color w:val="000000"/>
        </w:rPr>
        <w:t xml:space="preserve">Maceió, </w:t>
      </w:r>
      <w:r w:rsidR="00AC39F1">
        <w:rPr>
          <w:color w:val="000000"/>
        </w:rPr>
        <w:t xml:space="preserve">21 </w:t>
      </w:r>
      <w:r w:rsidR="00843002" w:rsidRPr="0028471D">
        <w:rPr>
          <w:color w:val="000000"/>
        </w:rPr>
        <w:t xml:space="preserve">de </w:t>
      </w:r>
      <w:r w:rsidR="00AC39F1">
        <w:rPr>
          <w:color w:val="000000"/>
        </w:rPr>
        <w:t>junho</w:t>
      </w:r>
      <w:r w:rsidRPr="0028471D">
        <w:rPr>
          <w:color w:val="000000"/>
        </w:rPr>
        <w:t xml:space="preserve"> de 201</w:t>
      </w:r>
      <w:r w:rsidR="00AC39F1">
        <w:rPr>
          <w:color w:val="000000"/>
        </w:rPr>
        <w:t>8</w:t>
      </w:r>
      <w:r w:rsidRPr="0028471D">
        <w:rPr>
          <w:color w:val="000000"/>
        </w:rPr>
        <w:t>.</w:t>
      </w:r>
    </w:p>
    <w:p w:rsidR="00FA53FE" w:rsidRPr="0028471D" w:rsidRDefault="00FA53FE" w:rsidP="00AC39F1">
      <w:pPr>
        <w:jc w:val="center"/>
        <w:rPr>
          <w:bCs/>
          <w:color w:val="000000"/>
        </w:rPr>
      </w:pPr>
      <w:r w:rsidRPr="0028471D">
        <w:rPr>
          <w:color w:val="000000"/>
        </w:rPr>
        <w:t>Pregoeir</w:t>
      </w:r>
      <w:r w:rsidR="00843002" w:rsidRPr="0028471D">
        <w:rPr>
          <w:color w:val="000000"/>
        </w:rPr>
        <w:t>o</w:t>
      </w:r>
    </w:p>
    <w:p w:rsidR="00FA53FE" w:rsidRPr="0028471D" w:rsidRDefault="00FA53FE" w:rsidP="00FA53FE">
      <w:pPr>
        <w:spacing w:line="276" w:lineRule="auto"/>
        <w:jc w:val="center"/>
        <w:rPr>
          <w:color w:val="000000"/>
        </w:rPr>
      </w:pPr>
    </w:p>
    <w:p w:rsidR="00FA53FE" w:rsidRPr="0028471D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FA53FE" w:rsidRPr="0028471D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D425FA" w:rsidRPr="0028471D" w:rsidRDefault="00D425FA" w:rsidP="005C455D">
      <w:pPr>
        <w:autoSpaceDE w:val="0"/>
        <w:autoSpaceDN w:val="0"/>
        <w:adjustRightInd w:val="0"/>
        <w:jc w:val="center"/>
        <w:rPr>
          <w:color w:val="000000"/>
        </w:rPr>
      </w:pPr>
    </w:p>
    <w:sectPr w:rsidR="00D425FA" w:rsidRPr="0028471D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45C9D"/>
    <w:rsid w:val="0015730F"/>
    <w:rsid w:val="00157A1A"/>
    <w:rsid w:val="0017662D"/>
    <w:rsid w:val="00183854"/>
    <w:rsid w:val="001A00D8"/>
    <w:rsid w:val="001A114C"/>
    <w:rsid w:val="001F5EE3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36583"/>
    <w:rsid w:val="00456CDD"/>
    <w:rsid w:val="00466C0F"/>
    <w:rsid w:val="004E3315"/>
    <w:rsid w:val="004F29FB"/>
    <w:rsid w:val="00516914"/>
    <w:rsid w:val="0053055B"/>
    <w:rsid w:val="00536985"/>
    <w:rsid w:val="005406FF"/>
    <w:rsid w:val="00553564"/>
    <w:rsid w:val="00565084"/>
    <w:rsid w:val="0059271B"/>
    <w:rsid w:val="00593AC7"/>
    <w:rsid w:val="005947E4"/>
    <w:rsid w:val="005972BB"/>
    <w:rsid w:val="005A1C57"/>
    <w:rsid w:val="005B0D0C"/>
    <w:rsid w:val="005B73B2"/>
    <w:rsid w:val="005C455D"/>
    <w:rsid w:val="005E0453"/>
    <w:rsid w:val="005E6758"/>
    <w:rsid w:val="005E7250"/>
    <w:rsid w:val="00624748"/>
    <w:rsid w:val="00661E2F"/>
    <w:rsid w:val="00667D3B"/>
    <w:rsid w:val="00681C43"/>
    <w:rsid w:val="00692004"/>
    <w:rsid w:val="0069737D"/>
    <w:rsid w:val="006A3E7A"/>
    <w:rsid w:val="006A5271"/>
    <w:rsid w:val="006B4456"/>
    <w:rsid w:val="006D7F73"/>
    <w:rsid w:val="006F14BB"/>
    <w:rsid w:val="00717A37"/>
    <w:rsid w:val="00723E7C"/>
    <w:rsid w:val="00766357"/>
    <w:rsid w:val="007711E7"/>
    <w:rsid w:val="007F01E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4480"/>
    <w:rsid w:val="009B534E"/>
    <w:rsid w:val="009E3CCB"/>
    <w:rsid w:val="009F0370"/>
    <w:rsid w:val="009F5AC3"/>
    <w:rsid w:val="00A118E4"/>
    <w:rsid w:val="00A46432"/>
    <w:rsid w:val="00A91E38"/>
    <w:rsid w:val="00A9434B"/>
    <w:rsid w:val="00AA36C7"/>
    <w:rsid w:val="00AA764B"/>
    <w:rsid w:val="00AB2948"/>
    <w:rsid w:val="00AC39F1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F41D2"/>
    <w:rsid w:val="00DF6823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614B7"/>
    <w:rsid w:val="00F82812"/>
    <w:rsid w:val="00F92618"/>
    <w:rsid w:val="00FA53FE"/>
    <w:rsid w:val="00FB505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D81AE-EF64-4440-B445-756F2F02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bkp_jorge\Desktop\&#211;rg&#227;os%20-%20Area%20de%20Trabalho\SEMGE\Aviso%20suspensao%20PE57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PE57_2018</Template>
  <TotalTime>15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Luiz Sandes Bandeira</dc:creator>
  <cp:lastModifiedBy>Jorge Luiz Sandes Bandeira</cp:lastModifiedBy>
  <cp:revision>3</cp:revision>
  <cp:lastPrinted>2016-05-12T16:25:00Z</cp:lastPrinted>
  <dcterms:created xsi:type="dcterms:W3CDTF">2018-06-21T17:20:00Z</dcterms:created>
  <dcterms:modified xsi:type="dcterms:W3CDTF">2018-06-21T17:51:00Z</dcterms:modified>
</cp:coreProperties>
</file>